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8" w:rsidRPr="008D7B67" w:rsidRDefault="00956948" w:rsidP="00982763">
      <w:pPr>
        <w:pBdr>
          <w:bottom w:val="single" w:sz="6" w:space="4" w:color="CCCCCC"/>
        </w:pBdr>
        <w:shd w:val="clear" w:color="auto" w:fill="FFFFFF"/>
        <w:spacing w:before="100" w:beforeAutospacing="1" w:after="210" w:line="280" w:lineRule="atLeast"/>
        <w:outlineLvl w:val="4"/>
        <w:rPr>
          <w:rFonts w:ascii="Verdana" w:hAnsi="Verdana"/>
          <w:b/>
          <w:bCs/>
          <w:caps/>
          <w:color w:val="999999"/>
          <w:spacing w:val="15"/>
          <w:sz w:val="16"/>
          <w:szCs w:val="16"/>
          <w:lang w:val="en-US"/>
        </w:rPr>
      </w:pPr>
    </w:p>
    <w:p w:rsidR="00956948" w:rsidRPr="00982763" w:rsidRDefault="00956948" w:rsidP="00982763">
      <w:pPr>
        <w:shd w:val="clear" w:color="auto" w:fill="FFFFFF"/>
        <w:spacing w:before="100" w:beforeAutospacing="1" w:after="210" w:line="280" w:lineRule="atLeast"/>
        <w:outlineLvl w:val="0"/>
        <w:rPr>
          <w:rFonts w:ascii="Verdana" w:hAnsi="Verdana"/>
          <w:b/>
          <w:bCs/>
          <w:color w:val="003377"/>
          <w:kern w:val="36"/>
          <w:sz w:val="33"/>
          <w:szCs w:val="33"/>
        </w:rPr>
      </w:pPr>
      <w:bookmarkStart w:id="0" w:name="idlxhba127KhUqyglM1pbY5A"/>
      <w:bookmarkEnd w:id="0"/>
      <w:r w:rsidRPr="00982763">
        <w:rPr>
          <w:rFonts w:ascii="Verdana" w:hAnsi="Verdana"/>
          <w:b/>
          <w:bCs/>
          <w:color w:val="003377"/>
          <w:kern w:val="36"/>
          <w:sz w:val="33"/>
          <w:szCs w:val="33"/>
        </w:rPr>
        <w:t>Корпус Миру США в Україні</w:t>
      </w:r>
    </w:p>
    <w:p w:rsidR="00956948" w:rsidRPr="008D7B67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</w:rPr>
      </w:pPr>
      <w:r w:rsidRPr="008D7B67">
        <w:rPr>
          <w:rFonts w:ascii="Verdana" w:hAnsi="Verdana"/>
          <w:sz w:val="24"/>
          <w:szCs w:val="24"/>
        </w:rPr>
        <w:t xml:space="preserve">Корпус Миру США в Україні було засновано у 1992 році, коли український Президент Леонід Кравчук та американський Президент Джордж Буш підписали двосторонню угоду про започаткування Корпусу Миру США в Україні. </w:t>
      </w:r>
    </w:p>
    <w:p w:rsidR="00956948" w:rsidRPr="008D7B67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</w:rPr>
      </w:pPr>
      <w:r w:rsidRPr="008D7B67">
        <w:rPr>
          <w:rFonts w:ascii="Verdana" w:hAnsi="Verdana"/>
          <w:sz w:val="24"/>
          <w:szCs w:val="24"/>
        </w:rPr>
        <w:t xml:space="preserve">Відтоді Корпус Миру співпрацював з багатьма прогресивними організаціями. Американські добровольці живуть і працюють пліч-о-пліч з українцями протягом двох років, обмінюючись досвідом та започатковуючи стосунки, які часто триватимуть усе життя. </w:t>
      </w:r>
    </w:p>
    <w:p w:rsidR="00956948" w:rsidRPr="008D7B67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</w:rPr>
      </w:pPr>
      <w:r w:rsidRPr="008D7B67">
        <w:rPr>
          <w:rFonts w:ascii="Verdana" w:hAnsi="Verdana"/>
          <w:b/>
          <w:bCs/>
          <w:sz w:val="24"/>
          <w:szCs w:val="24"/>
        </w:rPr>
        <w:t>ЦІЛІ</w:t>
      </w:r>
      <w:r w:rsidRPr="008D7B67">
        <w:rPr>
          <w:rFonts w:ascii="Verdana" w:hAnsi="Verdana"/>
          <w:sz w:val="24"/>
          <w:szCs w:val="24"/>
        </w:rPr>
        <w:t xml:space="preserve"> </w:t>
      </w:r>
    </w:p>
    <w:p w:rsidR="00956948" w:rsidRPr="008D7B67" w:rsidRDefault="00956948" w:rsidP="00982763">
      <w:pPr>
        <w:numPr>
          <w:ilvl w:val="0"/>
          <w:numId w:val="1"/>
        </w:numPr>
        <w:shd w:val="clear" w:color="auto" w:fill="FFFFFF"/>
        <w:spacing w:before="100" w:beforeAutospacing="1" w:after="150" w:line="280" w:lineRule="atLeast"/>
        <w:ind w:left="900"/>
        <w:rPr>
          <w:rFonts w:ascii="Verdana" w:hAnsi="Verdana"/>
          <w:color w:val="000000"/>
          <w:sz w:val="24"/>
          <w:szCs w:val="24"/>
        </w:rPr>
      </w:pPr>
      <w:r w:rsidRPr="008D7B67">
        <w:rPr>
          <w:rFonts w:ascii="Verdana" w:hAnsi="Verdana"/>
          <w:color w:val="000000"/>
          <w:sz w:val="24"/>
          <w:szCs w:val="24"/>
        </w:rPr>
        <w:t xml:space="preserve">допомагати громадянам України шляхом надання компетентних спеціалістів для задоволення існуючих потреб у технічній кваліфікації </w:t>
      </w:r>
    </w:p>
    <w:p w:rsidR="00956948" w:rsidRPr="008D7B67" w:rsidRDefault="00956948" w:rsidP="00982763">
      <w:pPr>
        <w:numPr>
          <w:ilvl w:val="0"/>
          <w:numId w:val="1"/>
        </w:numPr>
        <w:shd w:val="clear" w:color="auto" w:fill="FFFFFF"/>
        <w:spacing w:before="100" w:beforeAutospacing="1" w:after="150" w:line="280" w:lineRule="atLeast"/>
        <w:ind w:left="900"/>
        <w:rPr>
          <w:rFonts w:ascii="Verdana" w:hAnsi="Verdana"/>
          <w:color w:val="000000"/>
          <w:sz w:val="24"/>
          <w:szCs w:val="24"/>
        </w:rPr>
      </w:pPr>
      <w:r w:rsidRPr="008D7B67">
        <w:rPr>
          <w:rFonts w:ascii="Verdana" w:hAnsi="Verdana"/>
          <w:color w:val="000000"/>
          <w:sz w:val="24"/>
          <w:szCs w:val="24"/>
        </w:rPr>
        <w:t xml:space="preserve">сприяти кращому розумінню американців українцями </w:t>
      </w:r>
    </w:p>
    <w:p w:rsidR="00956948" w:rsidRPr="008D7B67" w:rsidRDefault="00956948" w:rsidP="00982763">
      <w:pPr>
        <w:numPr>
          <w:ilvl w:val="0"/>
          <w:numId w:val="1"/>
        </w:numPr>
        <w:shd w:val="clear" w:color="auto" w:fill="FFFFFF"/>
        <w:spacing w:before="100" w:beforeAutospacing="1" w:after="150" w:line="280" w:lineRule="atLeast"/>
        <w:ind w:left="900"/>
        <w:rPr>
          <w:rFonts w:ascii="Verdana" w:hAnsi="Verdana"/>
          <w:color w:val="000000"/>
          <w:sz w:val="24"/>
          <w:szCs w:val="24"/>
        </w:rPr>
      </w:pPr>
      <w:r w:rsidRPr="008D7B67">
        <w:rPr>
          <w:rFonts w:ascii="Verdana" w:hAnsi="Verdana"/>
          <w:color w:val="000000"/>
          <w:sz w:val="24"/>
          <w:szCs w:val="24"/>
        </w:rPr>
        <w:t xml:space="preserve">сприяти кращому розумінню українців з боку американців </w:t>
      </w:r>
    </w:p>
    <w:p w:rsidR="00956948" w:rsidRPr="008D7B67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</w:rPr>
      </w:pPr>
      <w:r w:rsidRPr="008D7B67">
        <w:rPr>
          <w:rFonts w:ascii="Verdana" w:hAnsi="Verdana"/>
          <w:b/>
          <w:bCs/>
          <w:sz w:val="24"/>
          <w:szCs w:val="24"/>
        </w:rPr>
        <w:t>ПРОЕКТИ</w:t>
      </w:r>
      <w:r w:rsidRPr="008D7B67">
        <w:rPr>
          <w:rFonts w:ascii="Verdana" w:hAnsi="Verdana"/>
          <w:sz w:val="24"/>
          <w:szCs w:val="24"/>
        </w:rPr>
        <w:t xml:space="preserve"> </w:t>
      </w:r>
    </w:p>
    <w:p w:rsidR="00956948" w:rsidRPr="008D7B67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</w:rPr>
      </w:pPr>
      <w:r w:rsidRPr="008D7B67">
        <w:rPr>
          <w:rFonts w:ascii="Verdana" w:hAnsi="Verdana"/>
          <w:b/>
          <w:bCs/>
          <w:i/>
          <w:iCs/>
          <w:sz w:val="24"/>
          <w:szCs w:val="24"/>
        </w:rPr>
        <w:t>Викладання англійської мови як іноземної:</w:t>
      </w:r>
      <w:r w:rsidRPr="008D7B67">
        <w:rPr>
          <w:rFonts w:ascii="Verdana" w:hAnsi="Verdana"/>
          <w:i/>
          <w:iCs/>
          <w:sz w:val="24"/>
          <w:szCs w:val="24"/>
        </w:rPr>
        <w:t xml:space="preserve"> </w:t>
      </w:r>
    </w:p>
    <w:p w:rsidR="00956948" w:rsidRPr="008D7B67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</w:rPr>
      </w:pPr>
      <w:r w:rsidRPr="008D7B67">
        <w:rPr>
          <w:rFonts w:ascii="Verdana" w:hAnsi="Verdana"/>
          <w:sz w:val="24"/>
          <w:szCs w:val="24"/>
        </w:rPr>
        <w:t>Добровольці викладають англійську мову в середніх школах, університетах та педагогічних коледжах та проводять тренінги в інститутах післядипломної освіти педагогічних кадрів. Добровольці допомагають учителям розширювати асортимент навчальних засобів для роботи в класі і допомагають студентам набути навичок володіння мовами, які допоможуть їм досягти успіху як в подальшій освіті, так і в майбутній кар'єрі.</w:t>
      </w:r>
    </w:p>
    <w:p w:rsidR="00956948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Кафедра іноземних мов планує співпрацю з добровольцем Корпусу Миру</w:t>
      </w:r>
      <w:r w:rsidRPr="008A24C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  <w:lang w:val="uk-UA"/>
        </w:rPr>
        <w:t xml:space="preserve"> викладачем англійської мови та спецкурсу «Ділова англійська мова» протягом 2012-2014 років.</w:t>
      </w:r>
    </w:p>
    <w:p w:rsidR="00956948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>Перспективний план роботи вкючає:</w:t>
      </w:r>
    </w:p>
    <w:p w:rsidR="00956948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  <w:lang w:val="uk-UA"/>
        </w:rPr>
      </w:pPr>
      <w:r w:rsidRPr="00CC4FF2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  <w:lang w:val="uk-UA"/>
        </w:rPr>
        <w:t>ф</w:t>
      </w:r>
      <w:r w:rsidRPr="00CC4FF2">
        <w:rPr>
          <w:rFonts w:ascii="Verdana" w:hAnsi="Verdana"/>
          <w:sz w:val="24"/>
          <w:szCs w:val="24"/>
        </w:rPr>
        <w:t>ахові тренінги для вчителів;</w:t>
      </w:r>
    </w:p>
    <w:p w:rsidR="00956948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    листування з ровесниками за кордоном;</w:t>
      </w:r>
    </w:p>
    <w:p w:rsidR="00956948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  <w:lang w:val="uk-UA"/>
        </w:rPr>
      </w:pPr>
      <w:r>
        <w:rPr>
          <w:rFonts w:ascii="Verdana" w:hAnsi="Verdana"/>
          <w:sz w:val="24"/>
          <w:szCs w:val="24"/>
          <w:lang w:val="uk-UA"/>
        </w:rPr>
        <w:t xml:space="preserve">    організація літніх таборів;</w:t>
      </w:r>
    </w:p>
    <w:p w:rsidR="00956948" w:rsidRPr="008B4544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uk-UA"/>
        </w:rPr>
        <w:t xml:space="preserve">    підготовка учнів до участі в олімпіадах та конкурсах</w:t>
      </w:r>
      <w:r w:rsidRPr="008B4544">
        <w:rPr>
          <w:rFonts w:ascii="Verdana" w:hAnsi="Verdana"/>
          <w:sz w:val="24"/>
          <w:szCs w:val="24"/>
        </w:rPr>
        <w:t>;</w:t>
      </w:r>
    </w:p>
    <w:p w:rsidR="00956948" w:rsidRPr="008B4544" w:rsidRDefault="00956948" w:rsidP="00982763">
      <w:pPr>
        <w:shd w:val="clear" w:color="auto" w:fill="FFFFFF"/>
        <w:spacing w:after="210" w:line="28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uk-UA"/>
        </w:rPr>
        <w:t xml:space="preserve">    удосконалення практичного володіння учнів англійською мовою.</w:t>
      </w:r>
    </w:p>
    <w:p w:rsidR="00956948" w:rsidRDefault="00956948" w:rsidP="001C6B32">
      <w:pPr>
        <w:shd w:val="clear" w:color="auto" w:fill="FFFFFF"/>
        <w:spacing w:after="210" w:line="280" w:lineRule="atLeast"/>
      </w:pPr>
      <w:r>
        <w:rPr>
          <w:rFonts w:ascii="Verdana" w:hAnsi="Verdana"/>
          <w:sz w:val="24"/>
          <w:szCs w:val="24"/>
          <w:lang w:val="uk-UA"/>
        </w:rPr>
        <w:t xml:space="preserve">    </w:t>
      </w:r>
      <w:r w:rsidRPr="008D7B67">
        <w:rPr>
          <w:rFonts w:ascii="Verdana" w:hAnsi="Verdana"/>
          <w:sz w:val="24"/>
          <w:szCs w:val="24"/>
        </w:rPr>
        <w:t xml:space="preserve"> </w:t>
      </w:r>
    </w:p>
    <w:sectPr w:rsidR="00956948" w:rsidSect="0048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06F9"/>
    <w:multiLevelType w:val="multilevel"/>
    <w:tmpl w:val="1CCA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763"/>
    <w:rsid w:val="00015B9A"/>
    <w:rsid w:val="001C6B32"/>
    <w:rsid w:val="0048523D"/>
    <w:rsid w:val="005655ED"/>
    <w:rsid w:val="00832077"/>
    <w:rsid w:val="008A24C8"/>
    <w:rsid w:val="008B4544"/>
    <w:rsid w:val="008D7B67"/>
    <w:rsid w:val="00956948"/>
    <w:rsid w:val="00982763"/>
    <w:rsid w:val="00B633BD"/>
    <w:rsid w:val="00CC4FF2"/>
    <w:rsid w:val="00E9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3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82763"/>
    <w:pPr>
      <w:spacing w:before="100" w:beforeAutospacing="1" w:after="210" w:line="240" w:lineRule="auto"/>
      <w:outlineLvl w:val="0"/>
    </w:pPr>
    <w:rPr>
      <w:rFonts w:ascii="Times New Roman" w:hAnsi="Times New Roman"/>
      <w:b/>
      <w:bCs/>
      <w:color w:val="003377"/>
      <w:kern w:val="36"/>
      <w:sz w:val="33"/>
      <w:szCs w:val="33"/>
    </w:rPr>
  </w:style>
  <w:style w:type="paragraph" w:styleId="Heading5">
    <w:name w:val="heading 5"/>
    <w:basedOn w:val="Normal"/>
    <w:link w:val="Heading5Char"/>
    <w:uiPriority w:val="99"/>
    <w:qFormat/>
    <w:rsid w:val="00982763"/>
    <w:pPr>
      <w:spacing w:before="100" w:beforeAutospacing="1" w:after="210" w:line="240" w:lineRule="auto"/>
      <w:outlineLvl w:val="4"/>
    </w:pPr>
    <w:rPr>
      <w:rFonts w:ascii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763"/>
    <w:rPr>
      <w:rFonts w:ascii="Times New Roman" w:hAnsi="Times New Roman" w:cs="Times New Roman"/>
      <w:b/>
      <w:bCs/>
      <w:color w:val="003377"/>
      <w:kern w:val="36"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2763"/>
    <w:rPr>
      <w:rFonts w:ascii="Times New Roman" w:hAnsi="Times New Roman" w:cs="Times New Roman"/>
      <w:b/>
      <w:bCs/>
      <w:sz w:val="19"/>
      <w:szCs w:val="19"/>
    </w:rPr>
  </w:style>
  <w:style w:type="character" w:styleId="Emphasis">
    <w:name w:val="Emphasis"/>
    <w:basedOn w:val="DefaultParagraphFont"/>
    <w:uiPriority w:val="99"/>
    <w:qFormat/>
    <w:rsid w:val="0098276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8276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82763"/>
    <w:pPr>
      <w:spacing w:after="21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0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00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241</Words>
  <Characters>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2002-01-01T02:24:00Z</dcterms:created>
  <dcterms:modified xsi:type="dcterms:W3CDTF">2012-10-15T07:39:00Z</dcterms:modified>
</cp:coreProperties>
</file>